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18" w:rsidRDefault="001F1018">
      <w:r>
        <w:rPr>
          <w:noProof/>
          <w:lang w:eastAsia="de-DE"/>
        </w:rPr>
        <mc:AlternateContent>
          <mc:Choice Requires="wps">
            <w:drawing>
              <wp:anchor distT="0" distB="0" distL="114300" distR="114300" simplePos="0" relativeHeight="251661312" behindDoc="0" locked="0" layoutInCell="1" allowOverlap="1" wp14:anchorId="0AA3A3C8" wp14:editId="42CEF27E">
                <wp:simplePos x="0" y="0"/>
                <wp:positionH relativeFrom="column">
                  <wp:posOffset>4519295</wp:posOffset>
                </wp:positionH>
                <wp:positionV relativeFrom="paragraph">
                  <wp:posOffset>-78740</wp:posOffset>
                </wp:positionV>
                <wp:extent cx="2374265" cy="1403985"/>
                <wp:effectExtent l="0" t="0" r="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02DEC" w:rsidRDefault="00102DEC">
                            <w:r>
                              <w:rPr>
                                <w:noProof/>
                                <w:lang w:eastAsia="de-DE"/>
                              </w:rPr>
                              <w:drawing>
                                <wp:inline distT="0" distB="0" distL="0" distR="0" wp14:anchorId="0B71D541" wp14:editId="290EC880">
                                  <wp:extent cx="2760980" cy="136120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60980" cy="13612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6.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" stroked="f">
                <v:textbox style="mso-fit-shape-to-text:t">
                  <w:txbxContent>
                    <w:p w:rsidR="00102DEC" w:rsidRDefault="00102DEC">
                      <w:r>
                        <w:rPr>
                          <w:noProof/>
                          <w:lang w:eastAsia="de-DE"/>
                        </w:rPr>
                        <w:drawing>
                          <wp:inline distT="0" distB="0" distL="0" distR="0" wp14:anchorId="0B71D541" wp14:editId="290EC880">
                            <wp:extent cx="2760980" cy="136120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60980" cy="1361202"/>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5DC0E50C" wp14:editId="4C1FF099">
                <wp:simplePos x="0" y="0"/>
                <wp:positionH relativeFrom="column">
                  <wp:posOffset>-109855</wp:posOffset>
                </wp:positionH>
                <wp:positionV relativeFrom="paragraph">
                  <wp:posOffset>-84455</wp:posOffset>
                </wp:positionV>
                <wp:extent cx="2374265" cy="1403985"/>
                <wp:effectExtent l="0" t="0" r="0" b="44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02DEC" w:rsidRDefault="008205B1">
                            <w:pPr>
                              <w:rPr>
                                <w:rFonts w:ascii="Arial" w:hAnsi="Arial" w:cs="Arial"/>
                                <w:b/>
                                <w:sz w:val="36"/>
                                <w:szCs w:val="36"/>
                              </w:rPr>
                            </w:pPr>
                            <w:r>
                              <w:rPr>
                                <w:rFonts w:ascii="Arial" w:hAnsi="Arial" w:cs="Arial"/>
                                <w:b/>
                                <w:sz w:val="36"/>
                                <w:szCs w:val="36"/>
                              </w:rPr>
                              <w:t>Presseinformation</w:t>
                            </w:r>
                          </w:p>
                          <w:p w:rsidR="00302EC8" w:rsidRPr="00102DEC" w:rsidRDefault="00302EC8">
                            <w:pPr>
                              <w:rPr>
                                <w:rFonts w:ascii="Arial" w:hAnsi="Arial" w:cs="Arial"/>
                                <w:b/>
                                <w:sz w:val="36"/>
                                <w:szCs w:val="36"/>
                              </w:rPr>
                            </w:pPr>
                            <w:r>
                              <w:rPr>
                                <w:rFonts w:ascii="Arial" w:hAnsi="Arial" w:cs="Arial"/>
                                <w:b/>
                                <w:sz w:val="36"/>
                                <w:szCs w:val="36"/>
                              </w:rPr>
                              <w:t>Einladung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65pt;margin-top:-6.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" stroked="f">
                <v:textbox style="mso-fit-shape-to-text:t">
                  <w:txbxContent>
                    <w:p w:rsidR="00102DEC" w:rsidRDefault="008205B1">
                      <w:pPr>
                        <w:rPr>
                          <w:rFonts w:ascii="Arial" w:hAnsi="Arial" w:cs="Arial"/>
                          <w:b/>
                          <w:sz w:val="36"/>
                          <w:szCs w:val="36"/>
                        </w:rPr>
                      </w:pPr>
                      <w:r>
                        <w:rPr>
                          <w:rFonts w:ascii="Arial" w:hAnsi="Arial" w:cs="Arial"/>
                          <w:b/>
                          <w:sz w:val="36"/>
                          <w:szCs w:val="36"/>
                        </w:rPr>
                        <w:t>Presseinformation</w:t>
                      </w:r>
                    </w:p>
                    <w:p w:rsidR="00302EC8" w:rsidRPr="00102DEC" w:rsidRDefault="00302EC8">
                      <w:pPr>
                        <w:rPr>
                          <w:rFonts w:ascii="Arial" w:hAnsi="Arial" w:cs="Arial"/>
                          <w:b/>
                          <w:sz w:val="36"/>
                          <w:szCs w:val="36"/>
                        </w:rPr>
                      </w:pPr>
                      <w:r>
                        <w:rPr>
                          <w:rFonts w:ascii="Arial" w:hAnsi="Arial" w:cs="Arial"/>
                          <w:b/>
                          <w:sz w:val="36"/>
                          <w:szCs w:val="36"/>
                        </w:rPr>
                        <w:t>Einladung</w:t>
                      </w:r>
                    </w:p>
                  </w:txbxContent>
                </v:textbox>
              </v:shape>
            </w:pict>
          </mc:Fallback>
        </mc:AlternateContent>
      </w:r>
    </w:p>
    <w:p w:rsidR="00302EC8" w:rsidRDefault="00302EC8"/>
    <w:p w:rsidR="001F1018" w:rsidRDefault="008205B1">
      <w:r>
        <w:rPr>
          <w:noProof/>
          <w:lang w:eastAsia="de-DE"/>
        </w:rPr>
        <mc:AlternateContent>
          <mc:Choice Requires="wps">
            <w:drawing>
              <wp:anchor distT="0" distB="0" distL="114300" distR="114300" simplePos="0" relativeHeight="251668480" behindDoc="0" locked="0" layoutInCell="1" allowOverlap="1" wp14:anchorId="12049984" wp14:editId="55820EC8">
                <wp:simplePos x="0" y="0"/>
                <wp:positionH relativeFrom="column">
                  <wp:posOffset>-109855</wp:posOffset>
                </wp:positionH>
                <wp:positionV relativeFrom="paragraph">
                  <wp:posOffset>127000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102DEC" w:rsidRPr="00102DEC" w:rsidRDefault="00FE2C9A">
                            <w:pPr>
                              <w:rPr>
                                <w:rFonts w:ascii="Arial" w:hAnsi="Arial" w:cs="Arial"/>
                                <w:color w:val="000000" w:themeColor="text1"/>
                              </w:rPr>
                            </w:pPr>
                            <w:r>
                              <w:rPr>
                                <w:rFonts w:ascii="Arial" w:hAnsi="Arial" w:cs="Arial"/>
                                <w:color w:val="000000" w:themeColor="text1"/>
                              </w:rPr>
                              <w:t>19.07.2015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8.65pt;margin-top:10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" stroked="f">
                <v:fill opacity="0"/>
                <v:textbox style="mso-fit-shape-to-text:t">
                  <w:txbxContent>
                    <w:p w:rsidR="00102DEC" w:rsidRPr="00102DEC" w:rsidRDefault="00FE2C9A">
                      <w:pPr>
                        <w:rPr>
                          <w:rFonts w:ascii="Arial" w:hAnsi="Arial" w:cs="Arial"/>
                          <w:color w:val="000000" w:themeColor="text1"/>
                        </w:rPr>
                      </w:pPr>
                      <w:r>
                        <w:rPr>
                          <w:rFonts w:ascii="Arial" w:hAnsi="Arial" w:cs="Arial"/>
                          <w:color w:val="000000" w:themeColor="text1"/>
                        </w:rPr>
                        <w:t>19.07.2015</w:t>
                      </w:r>
                    </w:p>
                  </w:txbxContent>
                </v:textbox>
              </v:shape>
            </w:pict>
          </mc:Fallback>
        </mc:AlternateContent>
      </w:r>
    </w:p>
    <w:p w:rsidR="001F1018" w:rsidRDefault="001F1018"/>
    <w:p w:rsidR="001F1018" w:rsidRDefault="001F1018">
      <w:r>
        <w:rPr>
          <w:noProof/>
          <w:lang w:eastAsia="de-DE"/>
        </w:rPr>
        <mc:AlternateContent>
          <mc:Choice Requires="wps">
            <w:drawing>
              <wp:anchor distT="0" distB="0" distL="114300" distR="114300" simplePos="0" relativeHeight="251669504" behindDoc="0" locked="0" layoutInCell="1" allowOverlap="1" wp14:anchorId="55049060" wp14:editId="2B239B54">
                <wp:simplePos x="0" y="0"/>
                <wp:positionH relativeFrom="column">
                  <wp:posOffset>-109220</wp:posOffset>
                </wp:positionH>
                <wp:positionV relativeFrom="paragraph">
                  <wp:posOffset>296545</wp:posOffset>
                </wp:positionV>
                <wp:extent cx="7581900" cy="0"/>
                <wp:effectExtent l="0" t="19050" r="0" b="19050"/>
                <wp:wrapNone/>
                <wp:docPr id="9" name="Gerade Verbindung 9"/>
                <wp:cNvGraphicFramePr/>
                <a:graphic xmlns:a="http://schemas.openxmlformats.org/drawingml/2006/main">
                  <a:graphicData uri="http://schemas.microsoft.com/office/word/2010/wordprocessingShape">
                    <wps:wsp>
                      <wps:cNvCnPr/>
                      <wps:spPr>
                        <a:xfrm>
                          <a:off x="0" y="0"/>
                          <a:ext cx="7581900" cy="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23.35pt" to="588.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" strokecolor="#365f91 [2404]" strokeweight="2.25pt"/>
            </w:pict>
          </mc:Fallback>
        </mc:AlternateContent>
      </w:r>
      <w:r>
        <w:rPr>
          <w:noProof/>
          <w:lang w:eastAsia="de-DE"/>
        </w:rPr>
        <mc:AlternateContent>
          <mc:Choice Requires="wps">
            <w:drawing>
              <wp:anchor distT="0" distB="0" distL="114300" distR="114300" simplePos="0" relativeHeight="251663360" behindDoc="0" locked="0" layoutInCell="1" allowOverlap="1" wp14:anchorId="100AA0F0" wp14:editId="02CCCC3E">
                <wp:simplePos x="0" y="0"/>
                <wp:positionH relativeFrom="column">
                  <wp:posOffset>4519295</wp:posOffset>
                </wp:positionH>
                <wp:positionV relativeFrom="paragraph">
                  <wp:posOffset>41275</wp:posOffset>
                </wp:positionV>
                <wp:extent cx="2374265" cy="140398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alpha val="0"/>
                          </a:srgbClr>
                        </a:solidFill>
                        <a:ln w="9525">
                          <a:noFill/>
                          <a:miter lim="800000"/>
                          <a:headEnd/>
                          <a:tailEnd/>
                        </a:ln>
                      </wps:spPr>
                      <wps:txbx>
                        <w:txbxContent>
                          <w:p w:rsidR="00102DEC" w:rsidRPr="00102DEC" w:rsidRDefault="00D7247B">
                            <w:pPr>
                              <w:rPr>
                                <w:rFonts w:ascii="Arial" w:hAnsi="Arial" w:cs="Arial"/>
                                <w:b/>
                              </w:rPr>
                            </w:pPr>
                            <w:hyperlink r:id="rId9" w:history="1">
                              <w:r w:rsidR="00102DEC" w:rsidRPr="001F1018">
                                <w:rPr>
                                  <w:rStyle w:val="Hyperlink"/>
                                  <w:rFonts w:ascii="Arial" w:hAnsi="Arial" w:cs="Arial"/>
                                  <w:b/>
                                </w:rPr>
                                <w:t>www.lions-hannover-expo.de</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55.85pt;margin-top:3.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" stroked="f">
                <v:fill opacity="0"/>
                <v:textbox style="mso-fit-shape-to-text:t">
                  <w:txbxContent>
                    <w:p w:rsidR="00102DEC" w:rsidRPr="00102DEC" w:rsidRDefault="00E63BE4">
                      <w:pPr>
                        <w:rPr>
                          <w:rFonts w:ascii="Arial" w:hAnsi="Arial" w:cs="Arial"/>
                          <w:b/>
                        </w:rPr>
                      </w:pPr>
                      <w:hyperlink r:id="rId10" w:history="1">
                        <w:r w:rsidR="00102DEC" w:rsidRPr="001F1018">
                          <w:rPr>
                            <w:rStyle w:val="Hyperlink"/>
                            <w:rFonts w:ascii="Arial" w:hAnsi="Arial" w:cs="Arial"/>
                            <w:b/>
                          </w:rPr>
                          <w:t>www.lions-hannover-expo.de</w:t>
                        </w:r>
                      </w:hyperlink>
                    </w:p>
                  </w:txbxContent>
                </v:textbox>
              </v:shape>
            </w:pict>
          </mc:Fallback>
        </mc:AlternateContent>
      </w:r>
    </w:p>
    <w:p w:rsidR="00CC2971" w:rsidRPr="00CC2971" w:rsidRDefault="00CC2971" w:rsidP="00CC2971">
      <w:pPr>
        <w:spacing w:after="0"/>
        <w:rPr>
          <w:b/>
          <w:sz w:val="24"/>
          <w:szCs w:val="24"/>
        </w:rPr>
      </w:pPr>
    </w:p>
    <w:p w:rsidR="002C2682" w:rsidRPr="002C2682" w:rsidRDefault="002C2682" w:rsidP="00302EC8">
      <w:pPr>
        <w:rPr>
          <w:b/>
          <w:sz w:val="36"/>
          <w:szCs w:val="36"/>
        </w:rPr>
      </w:pPr>
      <w:r>
        <w:rPr>
          <w:b/>
          <w:sz w:val="36"/>
          <w:szCs w:val="36"/>
        </w:rPr>
        <w:t>Zukunft für unsere Kinder</w:t>
      </w:r>
    </w:p>
    <w:p w:rsidR="00302EC8" w:rsidRDefault="00302EC8" w:rsidP="00302EC8">
      <w:r>
        <w:t>„Der Zukunftsgarten ist ein unschätzbarer Beitrag für die Entwicklung junger Menschen nicht nur zum Thema gesunde Ernährung, sondern auch im Hinblick auf eine selbstbestimmte Lebensführung. Kinder und Jugendliche können sich aktiv sowohl in die Gestaltung und Pflege eines Obst- und Gemüsegartens einbringen, als auch die „leckere“ Verarbeitung Ihrer Ernte lernen.</w:t>
      </w:r>
      <w:proofErr w:type="gramStart"/>
      <w:r>
        <w:t>“ ,</w:t>
      </w:r>
      <w:proofErr w:type="gramEnd"/>
      <w:r>
        <w:t xml:space="preserve"> lobt Sabine </w:t>
      </w:r>
      <w:proofErr w:type="spellStart"/>
      <w:r>
        <w:t>Grotkamp</w:t>
      </w:r>
      <w:proofErr w:type="spellEnd"/>
      <w:r>
        <w:t xml:space="preserve">, </w:t>
      </w:r>
      <w:r w:rsidR="000F3A79">
        <w:t>bis zum Juni 2015</w:t>
      </w:r>
      <w:r w:rsidR="000F3A79">
        <w:t xml:space="preserve"> </w:t>
      </w:r>
      <w:r>
        <w:t>Präside</w:t>
      </w:r>
      <w:r w:rsidR="00167328">
        <w:t>n</w:t>
      </w:r>
      <w:r>
        <w:t>tin des Lions Clubs Hannover-Expo</w:t>
      </w:r>
      <w:r w:rsidR="00167328">
        <w:t>. „</w:t>
      </w:r>
      <w:r>
        <w:t>Verantwortung zu übernehmen</w:t>
      </w:r>
      <w:r w:rsidR="00C33EDB">
        <w:t xml:space="preserve">, </w:t>
      </w:r>
      <w:r>
        <w:t xml:space="preserve"> geht einher mit „Spaß zu haben in der Gemeinschaft“ und bereitet die Kinder nahezu spielerisch auf das Erwachsenwerden vor. Für dieses Ziel hat sich unser Engagement gelohnt</w:t>
      </w:r>
      <w:r w:rsidR="00C33EDB">
        <w:t>.</w:t>
      </w:r>
      <w:r>
        <w:t>“</w:t>
      </w:r>
    </w:p>
    <w:p w:rsidR="00302EC8" w:rsidRDefault="00302EC8" w:rsidP="00302EC8">
      <w:r>
        <w:t xml:space="preserve">Der Lions Club Hannover-Expo unterstützt den Inklusionsgedanken mit einer Vielzahl von Aktivitäten seit seinem Bestehen vor 5 Jahren. So auch bei der Finanzierung des Zukunftsgarten der Hilfe-für-unsere-Kinder-gGmbH durch die Krimilesungen der letzten beiden Jahre und ein Golfturnier zusammen mit White-IT. </w:t>
      </w:r>
      <w:r w:rsidR="00C33EDB">
        <w:t xml:space="preserve">In ihrer Präsidentschaft </w:t>
      </w:r>
      <w:r w:rsidR="000F3A79">
        <w:t xml:space="preserve">hat Sabine </w:t>
      </w:r>
      <w:proofErr w:type="spellStart"/>
      <w:r w:rsidR="000F3A79">
        <w:t>Grotkamp</w:t>
      </w:r>
      <w:proofErr w:type="spellEnd"/>
      <w:r w:rsidR="00C33EDB">
        <w:t xml:space="preserve"> das Engagement weiter ausgebaut. Ihre Nachfolgerin, Ulrike Gutscher, will dies fortsetzen.</w:t>
      </w:r>
    </w:p>
    <w:p w:rsidR="00FE2C9A" w:rsidRDefault="00FE2C9A" w:rsidP="00FE2C9A">
      <w:r>
        <w:t xml:space="preserve">Hilfe-für-unsere-Kinder gGmbH hat mit dem  </w:t>
      </w:r>
      <w:hyperlink r:id="rId11" w:history="1">
        <w:r w:rsidRPr="00FE2C9A">
          <w:rPr>
            <w:rStyle w:val="Hyperlink"/>
          </w:rPr>
          <w:t>Zukunftsgarten</w:t>
        </w:r>
      </w:hyperlink>
      <w:r>
        <w:t xml:space="preserve"> einen Ort der Erholung, aber gerade auch des Lernen und Arbeitens geschaffen. Dort finden unterschiedliche Projekte, Ferienmaßnahmen und </w:t>
      </w:r>
      <w:proofErr w:type="spellStart"/>
      <w:r>
        <w:t>Aktivitätentage</w:t>
      </w:r>
      <w:proofErr w:type="spellEnd"/>
      <w:r>
        <w:t xml:space="preserve"> statt. Gesunde Ernährung, die aktive Beteiligung der Kinder und Jugendlichen an allen anfallenden Tätigkeiten sowie die Hilfe zur Selbsthilfe sind die Schwerpunkte des pädagogischen Konzepts von Hilfe-für-unsere-Kinder. Für viele Stadtkinder ist es die erste Begegnung mit einem Garten</w:t>
      </w:r>
      <w:r w:rsidR="000F3A79">
        <w:t>.</w:t>
      </w:r>
    </w:p>
    <w:p w:rsidR="00FE2C9A" w:rsidRDefault="00FE2C9A" w:rsidP="00FE2C9A">
      <w:pPr>
        <w:spacing w:line="240" w:lineRule="auto"/>
      </w:pPr>
      <w:r>
        <w:t>Die Ziele unserer schulischen Projekte am Vormittag und unseren außerschulischen Projekten am Nachmittag sind eine gesunde Ernährung, Teilhabe, Bildung, Inklusion, Nachhaltigkeit, Elterneinbindung, Umweltschutz.</w:t>
      </w:r>
    </w:p>
    <w:p w:rsidR="00C33EDB" w:rsidRDefault="00CC2971" w:rsidP="00C33EDB">
      <w:r>
        <w:t>„</w:t>
      </w:r>
      <w:r w:rsidR="00C33EDB">
        <w:t>Meine Freunde im Lions Club und ich freuen uns sehr</w:t>
      </w:r>
      <w:r w:rsidR="00FE2C9A">
        <w:t>,</w:t>
      </w:r>
      <w:r w:rsidR="00C33EDB">
        <w:t xml:space="preserve"> einen Baustein zu diesem wertvollen Projekt leisten zu können</w:t>
      </w:r>
      <w:r w:rsidR="00FE2C9A">
        <w:t>,</w:t>
      </w:r>
      <w:r w:rsidR="00C33EDB">
        <w:t xml:space="preserve"> und gratulieren „Hilfe für unsere Kinder“ zu dem bislang erreichten.“, betont Lions-Präsidentin Ulrike </w:t>
      </w:r>
      <w:proofErr w:type="gramStart"/>
      <w:r w:rsidR="00C33EDB">
        <w:t>Gutscher</w:t>
      </w:r>
      <w:r w:rsidR="00FE2C9A">
        <w:t xml:space="preserve"> .</w:t>
      </w:r>
      <w:proofErr w:type="gramEnd"/>
      <w:r w:rsidR="00FE2C9A">
        <w:t xml:space="preserve"> „Ich wünsche der Initiative noch viele gute Idee</w:t>
      </w:r>
      <w:r w:rsidR="000F3A79">
        <w:t>n</w:t>
      </w:r>
      <w:r w:rsidR="00FE2C9A">
        <w:t xml:space="preserve">, Kindern </w:t>
      </w:r>
      <w:r w:rsidR="00582469">
        <w:t xml:space="preserve">erfolgreich </w:t>
      </w:r>
      <w:r w:rsidR="00FE2C9A">
        <w:t>zu helfen.“</w:t>
      </w:r>
    </w:p>
    <w:p w:rsidR="00C33EDB" w:rsidRDefault="00302EC8" w:rsidP="00C33EDB">
      <w:pPr>
        <w:spacing w:after="0"/>
      </w:pPr>
      <w:r>
        <w:t>Am</w:t>
      </w:r>
      <w:r w:rsidR="00C33EDB">
        <w:t xml:space="preserve">                                                                                            </w:t>
      </w:r>
      <w:r w:rsidR="00167328" w:rsidRPr="00C33EDB">
        <w:rPr>
          <w:b/>
        </w:rPr>
        <w:t>22.07.2015,</w:t>
      </w:r>
      <w:r w:rsidR="00C33EDB">
        <w:rPr>
          <w:b/>
        </w:rPr>
        <w:t xml:space="preserve"> </w:t>
      </w:r>
      <w:r w:rsidR="00C33EDB" w:rsidRPr="00C33EDB">
        <w:rPr>
          <w:b/>
        </w:rPr>
        <w:t>19:00</w:t>
      </w:r>
      <w:r w:rsidR="00C33EDB">
        <w:rPr>
          <w:b/>
        </w:rPr>
        <w:t xml:space="preserve"> </w:t>
      </w:r>
      <w:r w:rsidRPr="00C33EDB">
        <w:rPr>
          <w:b/>
        </w:rPr>
        <w:t>Uhr,</w:t>
      </w:r>
    </w:p>
    <w:p w:rsidR="00C33EDB" w:rsidRDefault="00C33EDB" w:rsidP="00C33EDB">
      <w:pPr>
        <w:spacing w:after="0"/>
        <w:jc w:val="center"/>
      </w:pPr>
      <w:r>
        <w:t>im</w:t>
      </w:r>
    </w:p>
    <w:p w:rsidR="00C33EDB" w:rsidRPr="00C33EDB" w:rsidRDefault="000F3A79" w:rsidP="00C33EDB">
      <w:pPr>
        <w:spacing w:after="0"/>
        <w:jc w:val="center"/>
        <w:rPr>
          <w:b/>
        </w:rPr>
      </w:pPr>
      <w:r>
        <w:rPr>
          <w:b/>
        </w:rPr>
        <w:t>Zukunfts</w:t>
      </w:r>
      <w:bookmarkStart w:id="0" w:name="_GoBack"/>
      <w:bookmarkEnd w:id="0"/>
      <w:r w:rsidR="00C33EDB" w:rsidRPr="00C33EDB">
        <w:rPr>
          <w:b/>
        </w:rPr>
        <w:t>garten</w:t>
      </w:r>
    </w:p>
    <w:p w:rsidR="00C33EDB" w:rsidRDefault="00C33EDB" w:rsidP="00C33EDB">
      <w:pPr>
        <w:spacing w:after="0"/>
        <w:jc w:val="center"/>
      </w:pPr>
      <w:r>
        <w:rPr>
          <w:b/>
        </w:rPr>
        <w:t xml:space="preserve">                                                                        </w:t>
      </w:r>
      <w:r w:rsidRPr="00C33EDB">
        <w:rPr>
          <w:b/>
        </w:rPr>
        <w:t xml:space="preserve">Zur </w:t>
      </w:r>
      <w:proofErr w:type="spellStart"/>
      <w:r w:rsidRPr="00C33EDB">
        <w:rPr>
          <w:b/>
        </w:rPr>
        <w:t>Hilgenwiese</w:t>
      </w:r>
      <w:proofErr w:type="spellEnd"/>
      <w:r>
        <w:t xml:space="preserve"> (Ohne Hausnummer, aber beschildert)</w:t>
      </w:r>
    </w:p>
    <w:p w:rsidR="00C33EDB" w:rsidRDefault="00C33EDB" w:rsidP="00C33EDB">
      <w:pPr>
        <w:jc w:val="center"/>
      </w:pPr>
      <w:r w:rsidRPr="00C33EDB">
        <w:rPr>
          <w:b/>
        </w:rPr>
        <w:t>31275 Lehrt</w:t>
      </w:r>
      <w:r>
        <w:t>e</w:t>
      </w:r>
    </w:p>
    <w:p w:rsidR="00302EC8" w:rsidRDefault="00302EC8" w:rsidP="00302EC8">
      <w:r>
        <w:t xml:space="preserve">übergibt Clubpräsidentin Ulrike Gutscher eine </w:t>
      </w:r>
      <w:r w:rsidRPr="00582469">
        <w:rPr>
          <w:b/>
        </w:rPr>
        <w:t>Spende</w:t>
      </w:r>
      <w:r>
        <w:t xml:space="preserve"> von € 5.000,- an Kornelia Rust-Bulmahn, Geschäftsführerin </w:t>
      </w:r>
      <w:r w:rsidR="00C33EDB">
        <w:t>von Hilfe-für-unsere-Kinder</w:t>
      </w:r>
      <w:r>
        <w:t>.</w:t>
      </w:r>
    </w:p>
    <w:p w:rsidR="00302EC8" w:rsidRDefault="00C33EDB" w:rsidP="00302EC8">
      <w:r>
        <w:t xml:space="preserve">In Abstimmung </w:t>
      </w:r>
      <w:r w:rsidR="00FE2C9A">
        <w:t xml:space="preserve">mit der Hilfe-für-unsere-Kinder </w:t>
      </w:r>
      <w:r>
        <w:t>gGmbH lade ich Sie herzlich ein, den Garten bei der Übergabe zu besichtigen.</w:t>
      </w:r>
    </w:p>
    <w:p w:rsidR="00CC2971" w:rsidRDefault="00CC2971" w:rsidP="00302EC8">
      <w:r>
        <w:t>Freundliche Grüße</w:t>
      </w:r>
    </w:p>
    <w:p w:rsidR="00CC2971" w:rsidRPr="00CC2971" w:rsidRDefault="00CC2971" w:rsidP="00302EC8">
      <w:r w:rsidRPr="00CC2971">
        <w:t>Thomas Prinz</w:t>
      </w:r>
    </w:p>
    <w:sectPr w:rsidR="00CC2971" w:rsidRPr="00CC2971" w:rsidSect="000438A1">
      <w:headerReference w:type="even" r:id="rId12"/>
      <w:headerReference w:type="default" r:id="rId13"/>
      <w:footerReference w:type="even" r:id="rId14"/>
      <w:footerReference w:type="default" r:id="rId15"/>
      <w:headerReference w:type="first" r:id="rId16"/>
      <w:footerReference w:type="first" r:id="rId17"/>
      <w:pgSz w:w="11906" w:h="16838"/>
      <w:pgMar w:top="142" w:right="140" w:bottom="142" w:left="142"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7B" w:rsidRDefault="00D7247B" w:rsidP="000438A1">
      <w:pPr>
        <w:spacing w:after="0" w:line="240" w:lineRule="auto"/>
      </w:pPr>
      <w:r>
        <w:separator/>
      </w:r>
    </w:p>
  </w:endnote>
  <w:endnote w:type="continuationSeparator" w:id="0">
    <w:p w:rsidR="00D7247B" w:rsidRDefault="00D7247B" w:rsidP="0004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Default="000438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Pr="000438A1" w:rsidRDefault="000438A1" w:rsidP="000438A1">
    <w:pPr>
      <w:pStyle w:val="Fuzeile"/>
      <w:rPr>
        <w:rFonts w:ascii="Arial" w:hAnsi="Arial" w:cs="Arial"/>
        <w:b/>
        <w:sz w:val="18"/>
        <w:szCs w:val="18"/>
      </w:rPr>
    </w:pPr>
    <w:proofErr w:type="spellStart"/>
    <w:r w:rsidRPr="000438A1">
      <w:rPr>
        <w:rFonts w:ascii="Arial" w:hAnsi="Arial" w:cs="Arial"/>
        <w:b/>
        <w:sz w:val="18"/>
        <w:szCs w:val="18"/>
      </w:rPr>
      <w:t>LionsClub</w:t>
    </w:r>
    <w:proofErr w:type="spellEnd"/>
    <w:r w:rsidRPr="000438A1">
      <w:rPr>
        <w:rFonts w:ascii="Arial" w:hAnsi="Arial" w:cs="Arial"/>
        <w:b/>
        <w:sz w:val="18"/>
        <w:szCs w:val="18"/>
      </w:rPr>
      <w:t xml:space="preserve"> Hannover-Expo</w:t>
    </w:r>
  </w:p>
  <w:p w:rsidR="000438A1" w:rsidRPr="000438A1" w:rsidRDefault="000438A1" w:rsidP="000438A1">
    <w:pPr>
      <w:pStyle w:val="Fuzeile"/>
      <w:rPr>
        <w:rFonts w:ascii="Arial" w:hAnsi="Arial" w:cs="Arial"/>
        <w:sz w:val="18"/>
        <w:szCs w:val="18"/>
      </w:rPr>
    </w:pPr>
    <w:r w:rsidRPr="000438A1">
      <w:rPr>
        <w:rFonts w:ascii="Arial" w:hAnsi="Arial" w:cs="Arial"/>
        <w:sz w:val="18"/>
        <w:szCs w:val="18"/>
      </w:rPr>
      <w:t>Thomas Prinz – Beauftragter für Öffentlichkeitsarbeit</w:t>
    </w:r>
  </w:p>
  <w:p w:rsidR="000438A1" w:rsidRPr="000438A1" w:rsidRDefault="000438A1" w:rsidP="000438A1">
    <w:pPr>
      <w:pStyle w:val="Fuzeile"/>
      <w:rPr>
        <w:rFonts w:ascii="Arial" w:hAnsi="Arial" w:cs="Arial"/>
        <w:sz w:val="18"/>
        <w:szCs w:val="18"/>
      </w:rPr>
    </w:pPr>
    <w:r w:rsidRPr="000438A1">
      <w:rPr>
        <w:rFonts w:ascii="Arial" w:hAnsi="Arial" w:cs="Arial"/>
        <w:sz w:val="18"/>
        <w:szCs w:val="18"/>
      </w:rPr>
      <w:t>Hans-Sachs-Weg 13, 30880 Laatzen   0511 8237729    0173</w:t>
    </w:r>
    <w:r w:rsidR="00776AE3">
      <w:rPr>
        <w:rFonts w:ascii="Arial" w:hAnsi="Arial" w:cs="Arial"/>
        <w:sz w:val="18"/>
        <w:szCs w:val="18"/>
      </w:rPr>
      <w:t xml:space="preserve"> </w:t>
    </w:r>
    <w:r w:rsidRPr="000438A1">
      <w:rPr>
        <w:rFonts w:ascii="Arial" w:hAnsi="Arial" w:cs="Arial"/>
        <w:sz w:val="18"/>
        <w:szCs w:val="18"/>
      </w:rPr>
      <w:t>2373250   thomasmprinz@t-online.de</w:t>
    </w:r>
  </w:p>
  <w:p w:rsidR="000438A1" w:rsidRDefault="000438A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Default="000438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7B" w:rsidRDefault="00D7247B" w:rsidP="000438A1">
      <w:pPr>
        <w:spacing w:after="0" w:line="240" w:lineRule="auto"/>
      </w:pPr>
      <w:r>
        <w:separator/>
      </w:r>
    </w:p>
  </w:footnote>
  <w:footnote w:type="continuationSeparator" w:id="0">
    <w:p w:rsidR="00D7247B" w:rsidRDefault="00D7247B" w:rsidP="00043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Default="000438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Default="000438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A1" w:rsidRDefault="000438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8"/>
    <w:rsid w:val="000438A1"/>
    <w:rsid w:val="000F3A79"/>
    <w:rsid w:val="00102DEC"/>
    <w:rsid w:val="00167328"/>
    <w:rsid w:val="001F1018"/>
    <w:rsid w:val="00237F3D"/>
    <w:rsid w:val="002C2682"/>
    <w:rsid w:val="00302EC8"/>
    <w:rsid w:val="00582469"/>
    <w:rsid w:val="00627A2A"/>
    <w:rsid w:val="00776AE3"/>
    <w:rsid w:val="00803750"/>
    <w:rsid w:val="008205B1"/>
    <w:rsid w:val="008F0C98"/>
    <w:rsid w:val="00C33EDB"/>
    <w:rsid w:val="00CC2971"/>
    <w:rsid w:val="00D7247B"/>
    <w:rsid w:val="00DA3462"/>
    <w:rsid w:val="00DC7A02"/>
    <w:rsid w:val="00E63BE4"/>
    <w:rsid w:val="00FE2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2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EC"/>
    <w:rPr>
      <w:rFonts w:ascii="Tahoma" w:hAnsi="Tahoma" w:cs="Tahoma"/>
      <w:sz w:val="16"/>
      <w:szCs w:val="16"/>
    </w:rPr>
  </w:style>
  <w:style w:type="character" w:styleId="Hyperlink">
    <w:name w:val="Hyperlink"/>
    <w:basedOn w:val="Absatz-Standardschriftart"/>
    <w:uiPriority w:val="99"/>
    <w:unhideWhenUsed/>
    <w:rsid w:val="001F1018"/>
    <w:rPr>
      <w:color w:val="0000FF" w:themeColor="hyperlink"/>
      <w:u w:val="single"/>
    </w:rPr>
  </w:style>
  <w:style w:type="paragraph" w:styleId="Kopfzeile">
    <w:name w:val="header"/>
    <w:basedOn w:val="Standard"/>
    <w:link w:val="KopfzeileZchn"/>
    <w:uiPriority w:val="99"/>
    <w:unhideWhenUsed/>
    <w:rsid w:val="000438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8A1"/>
  </w:style>
  <w:style w:type="paragraph" w:styleId="Fuzeile">
    <w:name w:val="footer"/>
    <w:basedOn w:val="Standard"/>
    <w:link w:val="FuzeileZchn"/>
    <w:uiPriority w:val="99"/>
    <w:unhideWhenUsed/>
    <w:rsid w:val="000438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2D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DEC"/>
    <w:rPr>
      <w:rFonts w:ascii="Tahoma" w:hAnsi="Tahoma" w:cs="Tahoma"/>
      <w:sz w:val="16"/>
      <w:szCs w:val="16"/>
    </w:rPr>
  </w:style>
  <w:style w:type="character" w:styleId="Hyperlink">
    <w:name w:val="Hyperlink"/>
    <w:basedOn w:val="Absatz-Standardschriftart"/>
    <w:uiPriority w:val="99"/>
    <w:unhideWhenUsed/>
    <w:rsid w:val="001F1018"/>
    <w:rPr>
      <w:color w:val="0000FF" w:themeColor="hyperlink"/>
      <w:u w:val="single"/>
    </w:rPr>
  </w:style>
  <w:style w:type="paragraph" w:styleId="Kopfzeile">
    <w:name w:val="header"/>
    <w:basedOn w:val="Standard"/>
    <w:link w:val="KopfzeileZchn"/>
    <w:uiPriority w:val="99"/>
    <w:unhideWhenUsed/>
    <w:rsid w:val="000438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38A1"/>
  </w:style>
  <w:style w:type="paragraph" w:styleId="Fuzeile">
    <w:name w:val="footer"/>
    <w:basedOn w:val="Standard"/>
    <w:link w:val="FuzeileZchn"/>
    <w:uiPriority w:val="99"/>
    <w:unhideWhenUsed/>
    <w:rsid w:val="000438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ilfe-fuer-unsere-kinder.de/seite/201144/zukunftsga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Win%207\AppData\Roaming\Microsoft\Templates\Lions\www.lions-hannover-expo.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Win%207\AppData\Roaming\Microsoft\Templates\Lions\www.lions-hannover-expo.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207\AppData\Roaming\Microsoft\Templates\Lions\AC%20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 Presseinformation</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cp:lastPrinted>2015-07-19T17:18:00Z</cp:lastPrinted>
  <dcterms:created xsi:type="dcterms:W3CDTF">2015-07-13T10:46:00Z</dcterms:created>
  <dcterms:modified xsi:type="dcterms:W3CDTF">2015-07-19T17:19:00Z</dcterms:modified>
</cp:coreProperties>
</file>